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B" w:rsidRPr="005B03AC" w:rsidRDefault="004B1EEB" w:rsidP="0033781D">
      <w:pPr>
        <w:pStyle w:val="Heading2"/>
        <w:ind w:left="0" w:firstLine="0"/>
        <w:rPr>
          <w:b/>
          <w:i w:val="0"/>
          <w:u w:val="single"/>
        </w:rPr>
      </w:pPr>
    </w:p>
    <w:p w:rsidR="004B1EEB" w:rsidRDefault="004B1EEB" w:rsidP="00B503E6">
      <w:pPr>
        <w:jc w:val="center"/>
        <w:rPr>
          <w:rFonts w:ascii="Arial" w:hAnsi="Arial" w:cs="Arial"/>
          <w:b/>
          <w:sz w:val="28"/>
          <w:szCs w:val="28"/>
        </w:rPr>
      </w:pPr>
      <w:r w:rsidRPr="00A51910">
        <w:rPr>
          <w:rFonts w:ascii="Arial" w:hAnsi="Arial" w:cs="Arial"/>
          <w:b/>
          <w:sz w:val="28"/>
          <w:szCs w:val="28"/>
        </w:rPr>
        <w:t>Türkiye-</w:t>
      </w:r>
      <w:r>
        <w:rPr>
          <w:rFonts w:ascii="Arial" w:hAnsi="Arial" w:cs="Arial"/>
          <w:b/>
          <w:sz w:val="28"/>
          <w:szCs w:val="28"/>
        </w:rPr>
        <w:t>Benin</w:t>
      </w:r>
      <w:r w:rsidRPr="00A51910">
        <w:rPr>
          <w:rFonts w:ascii="Arial" w:hAnsi="Arial" w:cs="Arial"/>
          <w:b/>
          <w:sz w:val="28"/>
          <w:szCs w:val="28"/>
        </w:rPr>
        <w:t xml:space="preserve"> İş Forumu Katılım Formu</w:t>
      </w:r>
    </w:p>
    <w:p w:rsidR="004B1EEB" w:rsidRPr="005B03AC" w:rsidRDefault="004B1EEB" w:rsidP="00ED3BBE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right="3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 Aralık 2013</w:t>
      </w:r>
      <w:r w:rsidRPr="005B03A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TOBB Plaza,</w:t>
      </w:r>
      <w:r w:rsidRPr="005B03AC">
        <w:rPr>
          <w:rFonts w:ascii="Arial" w:hAnsi="Arial" w:cs="Arial"/>
          <w:b/>
          <w:bCs/>
        </w:rPr>
        <w:t xml:space="preserve"> İSTANBUL</w:t>
      </w:r>
    </w:p>
    <w:p w:rsidR="004B1EEB" w:rsidRPr="005B03AC" w:rsidRDefault="004B1EEB"/>
    <w:tbl>
      <w:tblPr>
        <w:tblpPr w:leftFromText="180" w:rightFromText="180" w:vertAnchor="text" w:horzAnchor="margin" w:tblpY="57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8"/>
      </w:tblGrid>
      <w:tr w:rsidR="004B1EEB" w:rsidRPr="005B03AC" w:rsidTr="00ED3BBE">
        <w:trPr>
          <w:trHeight w:val="5381"/>
        </w:trPr>
        <w:tc>
          <w:tcPr>
            <w:tcW w:w="9858" w:type="dxa"/>
          </w:tcPr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Firma  </w:t>
            </w:r>
            <w:r w:rsidRPr="005B03AC">
              <w:rPr>
                <w:rFonts w:ascii="Arial" w:hAnsi="Arial" w:cs="Arial"/>
                <w:bCs/>
              </w:rPr>
              <w:t xml:space="preserve">             : 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 xml:space="preserve">Temsilci           : 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Ünvan              :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 xml:space="preserve">Tel                   :                                              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E-posta            :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  <w:r w:rsidRPr="005B03AC">
              <w:rPr>
                <w:rFonts w:ascii="Arial" w:hAnsi="Arial" w:cs="Arial"/>
                <w:bCs/>
              </w:rPr>
              <w:t>Faaliyet Alanı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B03AC">
              <w:rPr>
                <w:rFonts w:ascii="Arial" w:hAnsi="Arial" w:cs="Arial"/>
                <w:bCs/>
              </w:rPr>
              <w:t xml:space="preserve">  :</w:t>
            </w:r>
          </w:p>
          <w:p w:rsidR="004B1EEB" w:rsidRPr="00A51910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51910">
              <w:rPr>
                <w:rFonts w:ascii="Arial" w:hAnsi="Arial" w:cs="Arial"/>
                <w:bCs/>
                <w:sz w:val="16"/>
                <w:szCs w:val="16"/>
              </w:rPr>
              <w:t xml:space="preserve">(spesifik çalışma alanı belirtiniz) </w:t>
            </w:r>
          </w:p>
          <w:p w:rsidR="004B1EEB" w:rsidRPr="005B03AC" w:rsidRDefault="004B1EEB" w:rsidP="0033781D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</w:rPr>
            </w:pPr>
          </w:p>
          <w:p w:rsidR="004B1EEB" w:rsidRPr="005B03AC" w:rsidRDefault="004B1EEB" w:rsidP="005845B6">
            <w:pPr>
              <w:rPr>
                <w:rFonts w:ascii="Arial" w:hAnsi="Arial" w:cs="Arial"/>
              </w:rPr>
            </w:pPr>
          </w:p>
        </w:tc>
      </w:tr>
    </w:tbl>
    <w:p w:rsidR="004B1EEB" w:rsidRDefault="004B1EEB" w:rsidP="0033781D">
      <w:pPr>
        <w:rPr>
          <w:rFonts w:ascii="Arial" w:hAnsi="Arial" w:cs="Arial"/>
        </w:rPr>
      </w:pPr>
    </w:p>
    <w:p w:rsidR="004B1EEB" w:rsidRDefault="004B1EEB" w:rsidP="0033781D">
      <w:pPr>
        <w:rPr>
          <w:rFonts w:ascii="Arial" w:hAnsi="Arial" w:cs="Arial"/>
        </w:rPr>
      </w:pPr>
    </w:p>
    <w:sectPr w:rsidR="004B1EEB" w:rsidSect="00AE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81D"/>
    <w:rsid w:val="00000391"/>
    <w:rsid w:val="001063AE"/>
    <w:rsid w:val="0033781D"/>
    <w:rsid w:val="00433053"/>
    <w:rsid w:val="004B1EEB"/>
    <w:rsid w:val="004F119F"/>
    <w:rsid w:val="00504818"/>
    <w:rsid w:val="005845B6"/>
    <w:rsid w:val="005B03AC"/>
    <w:rsid w:val="005B3E0B"/>
    <w:rsid w:val="00611E88"/>
    <w:rsid w:val="00692B21"/>
    <w:rsid w:val="006E794C"/>
    <w:rsid w:val="007E29A9"/>
    <w:rsid w:val="008228CA"/>
    <w:rsid w:val="00842716"/>
    <w:rsid w:val="008913A7"/>
    <w:rsid w:val="008B535A"/>
    <w:rsid w:val="00A4112E"/>
    <w:rsid w:val="00A51910"/>
    <w:rsid w:val="00AE6CE9"/>
    <w:rsid w:val="00B503E6"/>
    <w:rsid w:val="00BC0CFA"/>
    <w:rsid w:val="00C507DD"/>
    <w:rsid w:val="00D3183F"/>
    <w:rsid w:val="00DD6967"/>
    <w:rsid w:val="00E15789"/>
    <w:rsid w:val="00ED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D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5D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harChar">
    <w:name w:val="Char Char"/>
    <w:basedOn w:val="Normal"/>
    <w:uiPriority w:val="99"/>
    <w:rsid w:val="0033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</Words>
  <Characters>257</Characters>
  <Application>Microsoft Office Outlook</Application>
  <DocSecurity>0</DocSecurity>
  <Lines>0</Lines>
  <Paragraphs>0</Paragraphs>
  <ScaleCrop>false</ScaleCrop>
  <Company>DEIK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Formu:</dc:title>
  <dc:subject/>
  <dc:creator>geren</dc:creator>
  <cp:keywords/>
  <dc:description/>
  <cp:lastModifiedBy>Sevgi</cp:lastModifiedBy>
  <cp:revision>2</cp:revision>
  <cp:lastPrinted>2012-08-07T15:50:00Z</cp:lastPrinted>
  <dcterms:created xsi:type="dcterms:W3CDTF">2013-12-06T09:45:00Z</dcterms:created>
  <dcterms:modified xsi:type="dcterms:W3CDTF">2013-12-06T09:45:00Z</dcterms:modified>
</cp:coreProperties>
</file>