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D7" w:rsidRPr="008C3875" w:rsidRDefault="006C04D7" w:rsidP="00E57887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8C3875">
        <w:rPr>
          <w:rFonts w:ascii="Arial" w:hAnsi="Arial" w:cs="Arial"/>
          <w:b/>
          <w:sz w:val="28"/>
          <w:szCs w:val="28"/>
          <w:lang w:val="tr-TR"/>
        </w:rPr>
        <w:t>Rusya Federasyonu Ulyanovsk Bölgesinin</w:t>
      </w:r>
    </w:p>
    <w:p w:rsidR="006C04D7" w:rsidRPr="008C3875" w:rsidRDefault="006C04D7" w:rsidP="00E57887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8C3875">
        <w:rPr>
          <w:rFonts w:ascii="Arial" w:hAnsi="Arial" w:cs="Arial"/>
          <w:b/>
          <w:sz w:val="28"/>
          <w:szCs w:val="28"/>
          <w:lang w:val="tr-TR"/>
        </w:rPr>
        <w:t xml:space="preserve">Tanıtım Toplantısı </w:t>
      </w:r>
    </w:p>
    <w:p w:rsidR="006C04D7" w:rsidRPr="008C3875" w:rsidRDefault="006C04D7" w:rsidP="00E57887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8C3875">
        <w:rPr>
          <w:rFonts w:ascii="Arial" w:hAnsi="Arial" w:cs="Arial"/>
          <w:b/>
          <w:sz w:val="28"/>
          <w:szCs w:val="28"/>
          <w:lang w:val="tr-TR"/>
        </w:rPr>
        <w:t>4 Aralık 2013, İstanbul TOBB Plaza</w:t>
      </w:r>
    </w:p>
    <w:p w:rsidR="006C04D7" w:rsidRDefault="006C04D7" w:rsidP="00E57887">
      <w:pPr>
        <w:jc w:val="center"/>
        <w:rPr>
          <w:b/>
          <w:sz w:val="28"/>
          <w:szCs w:val="28"/>
          <w:lang w:val="tr-TR"/>
        </w:rPr>
      </w:pPr>
    </w:p>
    <w:p w:rsidR="006C04D7" w:rsidRDefault="006C04D7" w:rsidP="00A73A91">
      <w:pPr>
        <w:jc w:val="center"/>
        <w:rPr>
          <w:rFonts w:ascii="Arial" w:hAnsi="Arial" w:cs="Arial"/>
          <w:b/>
          <w:lang w:val="tr-TR"/>
        </w:rPr>
      </w:pPr>
    </w:p>
    <w:p w:rsidR="006C04D7" w:rsidRDefault="006C04D7" w:rsidP="00A73A91">
      <w:pPr>
        <w:jc w:val="center"/>
        <w:rPr>
          <w:rFonts w:ascii="Arial" w:hAnsi="Arial" w:cs="Arial"/>
          <w:b/>
          <w:lang w:val="tr-TR"/>
        </w:rPr>
      </w:pPr>
    </w:p>
    <w:p w:rsidR="006C04D7" w:rsidRPr="009A1DF5" w:rsidRDefault="006C04D7" w:rsidP="00A73A91">
      <w:pPr>
        <w:jc w:val="center"/>
        <w:rPr>
          <w:rFonts w:ascii="Arial" w:hAnsi="Arial" w:cs="Arial"/>
          <w:b/>
          <w:sz w:val="26"/>
          <w:szCs w:val="26"/>
          <w:lang w:val="tr-TR"/>
        </w:rPr>
      </w:pPr>
      <w:r w:rsidRPr="009A1DF5">
        <w:rPr>
          <w:rFonts w:ascii="Arial" w:hAnsi="Arial" w:cs="Arial"/>
          <w:b/>
          <w:sz w:val="26"/>
          <w:szCs w:val="26"/>
          <w:lang w:val="tr-TR"/>
        </w:rPr>
        <w:t>TASLAK PROGRAM</w:t>
      </w:r>
    </w:p>
    <w:p w:rsidR="006C04D7" w:rsidRPr="009A1DF5" w:rsidRDefault="006C04D7" w:rsidP="00A73A91">
      <w:pPr>
        <w:jc w:val="center"/>
        <w:rPr>
          <w:rFonts w:ascii="Arial" w:hAnsi="Arial" w:cs="Arial"/>
          <w:b/>
          <w:sz w:val="26"/>
          <w:szCs w:val="26"/>
          <w:lang w:val="tr-TR"/>
        </w:rPr>
      </w:pPr>
    </w:p>
    <w:p w:rsidR="006C04D7" w:rsidRPr="00680460" w:rsidRDefault="006C04D7" w:rsidP="00A73A91">
      <w:pPr>
        <w:spacing w:line="360" w:lineRule="auto"/>
        <w:rPr>
          <w:rFonts w:ascii="Arial" w:hAnsi="Arial" w:cs="Arial"/>
          <w:sz w:val="26"/>
          <w:szCs w:val="26"/>
          <w:lang w:val="tr-TR"/>
        </w:rPr>
      </w:pPr>
      <w:r>
        <w:rPr>
          <w:rFonts w:ascii="Arial" w:hAnsi="Arial" w:cs="Arial"/>
          <w:b/>
          <w:sz w:val="26"/>
          <w:szCs w:val="26"/>
          <w:lang w:val="tr-TR"/>
        </w:rPr>
        <w:t>09:30 – 10:00</w:t>
      </w:r>
      <w:r>
        <w:rPr>
          <w:rFonts w:ascii="Arial" w:hAnsi="Arial" w:cs="Arial"/>
          <w:b/>
          <w:sz w:val="26"/>
          <w:szCs w:val="26"/>
          <w:lang w:val="tr-TR"/>
        </w:rPr>
        <w:tab/>
      </w:r>
      <w:r>
        <w:rPr>
          <w:rFonts w:ascii="Arial" w:hAnsi="Arial" w:cs="Arial"/>
          <w:sz w:val="26"/>
          <w:szCs w:val="26"/>
          <w:lang w:val="tr-TR"/>
        </w:rPr>
        <w:t>Kayıt</w:t>
      </w:r>
    </w:p>
    <w:p w:rsidR="006C04D7" w:rsidRPr="009A1DF5" w:rsidRDefault="006C04D7" w:rsidP="00A73A91">
      <w:pPr>
        <w:spacing w:line="360" w:lineRule="auto"/>
        <w:rPr>
          <w:rFonts w:ascii="Arial" w:hAnsi="Arial" w:cs="Arial"/>
          <w:b/>
          <w:sz w:val="26"/>
          <w:szCs w:val="26"/>
          <w:lang w:val="tr-TR"/>
        </w:rPr>
      </w:pPr>
      <w:r w:rsidRPr="009A1DF5">
        <w:rPr>
          <w:rFonts w:ascii="Arial" w:hAnsi="Arial" w:cs="Arial"/>
          <w:b/>
          <w:sz w:val="26"/>
          <w:szCs w:val="26"/>
          <w:lang w:val="tr-TR"/>
        </w:rPr>
        <w:t>10:00 – 10:30</w:t>
      </w:r>
      <w:r w:rsidRPr="009A1DF5">
        <w:rPr>
          <w:rFonts w:ascii="Arial" w:hAnsi="Arial" w:cs="Arial"/>
          <w:b/>
          <w:sz w:val="26"/>
          <w:szCs w:val="26"/>
          <w:lang w:val="tr-TR"/>
        </w:rPr>
        <w:tab/>
      </w:r>
      <w:r w:rsidRPr="009A1DF5">
        <w:rPr>
          <w:rFonts w:ascii="Arial" w:hAnsi="Arial" w:cs="Arial"/>
          <w:sz w:val="26"/>
          <w:szCs w:val="26"/>
          <w:lang w:val="tr-TR"/>
        </w:rPr>
        <w:t>Açış Konuşmaları:</w:t>
      </w:r>
    </w:p>
    <w:p w:rsidR="006C04D7" w:rsidRPr="009A1DF5" w:rsidRDefault="006C04D7" w:rsidP="00A73A91">
      <w:pPr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  <w:lang w:val="tr-TR"/>
        </w:rPr>
      </w:pPr>
      <w:r w:rsidRPr="009A1DF5">
        <w:rPr>
          <w:rFonts w:ascii="Arial" w:hAnsi="Arial" w:cs="Arial"/>
          <w:sz w:val="26"/>
          <w:szCs w:val="26"/>
          <w:lang w:val="tr-TR"/>
        </w:rPr>
        <w:t xml:space="preserve">Sayın </w:t>
      </w:r>
      <w:r w:rsidRPr="009A1DF5">
        <w:rPr>
          <w:rFonts w:ascii="Arial" w:hAnsi="Arial" w:cs="Arial"/>
          <w:b/>
          <w:sz w:val="26"/>
          <w:szCs w:val="26"/>
          <w:lang w:val="tr-TR"/>
        </w:rPr>
        <w:t>Tuncay ÖZİLHAN</w:t>
      </w:r>
      <w:r w:rsidRPr="009A1DF5">
        <w:rPr>
          <w:rFonts w:ascii="Arial" w:hAnsi="Arial" w:cs="Arial"/>
          <w:sz w:val="26"/>
          <w:szCs w:val="26"/>
          <w:lang w:val="tr-TR"/>
        </w:rPr>
        <w:t>, Türk-Rus İş Konseyi Başkanı</w:t>
      </w:r>
    </w:p>
    <w:p w:rsidR="006C04D7" w:rsidRPr="009A1DF5" w:rsidRDefault="006C04D7" w:rsidP="00F45508">
      <w:pPr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  <w:lang w:val="tr-TR"/>
        </w:rPr>
      </w:pPr>
      <w:r w:rsidRPr="009A1DF5">
        <w:rPr>
          <w:rFonts w:ascii="Arial" w:hAnsi="Arial" w:cs="Arial"/>
          <w:sz w:val="26"/>
          <w:szCs w:val="26"/>
          <w:lang w:val="tr-TR"/>
        </w:rPr>
        <w:t xml:space="preserve">Sayın </w:t>
      </w:r>
      <w:r w:rsidRPr="009A1DF5">
        <w:rPr>
          <w:rFonts w:ascii="Arial" w:hAnsi="Arial" w:cs="Arial"/>
          <w:b/>
          <w:sz w:val="26"/>
          <w:szCs w:val="26"/>
          <w:lang w:val="tr-TR"/>
        </w:rPr>
        <w:t>Sergey MOROZOV</w:t>
      </w:r>
      <w:r w:rsidRPr="009A1DF5">
        <w:rPr>
          <w:rFonts w:ascii="Arial" w:hAnsi="Arial" w:cs="Arial"/>
          <w:sz w:val="26"/>
          <w:szCs w:val="26"/>
          <w:lang w:val="tr-TR"/>
        </w:rPr>
        <w:t>, Ulyanovsk Valisi</w:t>
      </w:r>
    </w:p>
    <w:p w:rsidR="006C04D7" w:rsidRPr="009A1DF5" w:rsidRDefault="006C04D7" w:rsidP="00F45508">
      <w:pPr>
        <w:spacing w:line="360" w:lineRule="auto"/>
        <w:ind w:left="2130" w:hanging="2130"/>
        <w:rPr>
          <w:rFonts w:ascii="Arial" w:hAnsi="Arial" w:cs="Arial"/>
          <w:sz w:val="26"/>
          <w:szCs w:val="26"/>
          <w:lang w:val="tr-TR"/>
        </w:rPr>
      </w:pPr>
      <w:r w:rsidRPr="009A1DF5">
        <w:rPr>
          <w:rFonts w:ascii="Arial" w:hAnsi="Arial" w:cs="Arial"/>
          <w:b/>
          <w:sz w:val="26"/>
          <w:szCs w:val="26"/>
          <w:lang w:val="tr-TR"/>
        </w:rPr>
        <w:t>10:30 – 11:15</w:t>
      </w:r>
      <w:r w:rsidRPr="009A1DF5">
        <w:rPr>
          <w:rFonts w:ascii="Arial" w:hAnsi="Arial" w:cs="Arial"/>
          <w:b/>
          <w:sz w:val="26"/>
          <w:szCs w:val="26"/>
          <w:lang w:val="tr-TR"/>
        </w:rPr>
        <w:tab/>
        <w:t>Ulyanovsk Tanıtım Sunumu</w:t>
      </w:r>
    </w:p>
    <w:p w:rsidR="006C04D7" w:rsidRPr="009A1DF5" w:rsidRDefault="006C04D7" w:rsidP="00F45508">
      <w:pPr>
        <w:spacing w:line="360" w:lineRule="auto"/>
        <w:ind w:left="2130" w:hanging="2130"/>
        <w:rPr>
          <w:rFonts w:ascii="Arial" w:hAnsi="Arial" w:cs="Arial"/>
          <w:sz w:val="26"/>
          <w:szCs w:val="26"/>
          <w:lang w:val="tr-TR"/>
        </w:rPr>
      </w:pPr>
      <w:r w:rsidRPr="009A1DF5">
        <w:rPr>
          <w:rFonts w:ascii="Arial" w:hAnsi="Arial" w:cs="Arial"/>
          <w:b/>
          <w:sz w:val="26"/>
          <w:szCs w:val="26"/>
          <w:lang w:val="tr-TR"/>
        </w:rPr>
        <w:t>11:15 – 12:00</w:t>
      </w:r>
      <w:r w:rsidRPr="009A1DF5">
        <w:rPr>
          <w:rFonts w:ascii="Arial" w:hAnsi="Arial" w:cs="Arial"/>
          <w:b/>
          <w:sz w:val="26"/>
          <w:szCs w:val="26"/>
          <w:lang w:val="tr-TR"/>
        </w:rPr>
        <w:tab/>
      </w:r>
      <w:r w:rsidRPr="009A1DF5">
        <w:rPr>
          <w:rFonts w:ascii="Arial" w:hAnsi="Arial" w:cs="Arial"/>
          <w:sz w:val="26"/>
          <w:szCs w:val="26"/>
          <w:lang w:val="tr-TR"/>
        </w:rPr>
        <w:t>Soru - cevap</w:t>
      </w:r>
    </w:p>
    <w:p w:rsidR="006C04D7" w:rsidRDefault="006C04D7" w:rsidP="00E57887">
      <w:pPr>
        <w:jc w:val="center"/>
        <w:rPr>
          <w:b/>
          <w:sz w:val="28"/>
          <w:szCs w:val="28"/>
          <w:lang w:val="tr-TR"/>
        </w:rPr>
      </w:pPr>
    </w:p>
    <w:p w:rsidR="006C04D7" w:rsidRDefault="006C04D7" w:rsidP="00E57887">
      <w:pPr>
        <w:jc w:val="center"/>
        <w:rPr>
          <w:b/>
          <w:sz w:val="28"/>
          <w:szCs w:val="28"/>
          <w:lang w:val="tr-TR"/>
        </w:rPr>
      </w:pPr>
    </w:p>
    <w:p w:rsidR="006C04D7" w:rsidRDefault="006C04D7" w:rsidP="00E57887">
      <w:pPr>
        <w:jc w:val="center"/>
        <w:rPr>
          <w:b/>
          <w:sz w:val="28"/>
          <w:szCs w:val="28"/>
          <w:lang w:val="tr-TR"/>
        </w:rPr>
      </w:pPr>
    </w:p>
    <w:p w:rsidR="006C04D7" w:rsidRPr="008C3875" w:rsidRDefault="006C04D7" w:rsidP="00E57887">
      <w:pPr>
        <w:jc w:val="center"/>
        <w:rPr>
          <w:rFonts w:ascii="Arial" w:hAnsi="Arial" w:cs="Arial"/>
          <w:b/>
          <w:lang w:val="tr-TR"/>
        </w:rPr>
      </w:pPr>
      <w:r w:rsidRPr="008C3875">
        <w:rPr>
          <w:rFonts w:ascii="Arial" w:hAnsi="Arial" w:cs="Arial"/>
          <w:b/>
          <w:lang w:val="tr-TR"/>
        </w:rPr>
        <w:t>HEYET LİSTESİ</w:t>
      </w:r>
    </w:p>
    <w:p w:rsidR="006C04D7" w:rsidRPr="008C3875" w:rsidRDefault="006C04D7" w:rsidP="00E57887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378"/>
        <w:gridCol w:w="3365"/>
        <w:gridCol w:w="464"/>
        <w:gridCol w:w="5621"/>
      </w:tblGrid>
      <w:tr w:rsidR="006C04D7" w:rsidRPr="008C3875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C04D7" w:rsidRPr="008C3875" w:rsidRDefault="006C04D7" w:rsidP="00E57887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Sergey İ. MOROZOV</w:t>
            </w:r>
          </w:p>
          <w:p w:rsidR="006C04D7" w:rsidRPr="008C3875" w:rsidRDefault="006C04D7" w:rsidP="00E57887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–</w:t>
            </w:r>
          </w:p>
        </w:tc>
        <w:tc>
          <w:tcPr>
            <w:tcW w:w="5621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 xml:space="preserve">Vali, </w:t>
            </w:r>
          </w:p>
          <w:p w:rsidR="006C04D7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Ulyanovsk Bölgesi Hükümeti Başkanı</w:t>
            </w:r>
          </w:p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</w:p>
        </w:tc>
      </w:tr>
      <w:tr w:rsidR="006C04D7" w:rsidRPr="00680460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C04D7" w:rsidRPr="008C3875" w:rsidRDefault="006C04D7" w:rsidP="00E57887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Aleksandr A. SMEKALİN</w:t>
            </w:r>
          </w:p>
          <w:p w:rsidR="006C04D7" w:rsidRPr="008C3875" w:rsidRDefault="006C04D7" w:rsidP="00E57887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–</w:t>
            </w:r>
          </w:p>
        </w:tc>
        <w:tc>
          <w:tcPr>
            <w:tcW w:w="5621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Hükümet Başkanı 1.Yardımcısı,</w:t>
            </w:r>
          </w:p>
          <w:p w:rsidR="006C04D7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Ulyanovsk Bölgesi Stratejik Gelişim ve İnovasyon Bakanı</w:t>
            </w:r>
          </w:p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</w:p>
        </w:tc>
      </w:tr>
      <w:tr w:rsidR="006C04D7" w:rsidRPr="008C3875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tr-TR"/>
              </w:rPr>
            </w:pPr>
          </w:p>
        </w:tc>
        <w:tc>
          <w:tcPr>
            <w:tcW w:w="3365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İgor V. LUKİN</w:t>
            </w:r>
          </w:p>
        </w:tc>
        <w:tc>
          <w:tcPr>
            <w:tcW w:w="464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–</w:t>
            </w:r>
          </w:p>
        </w:tc>
        <w:tc>
          <w:tcPr>
            <w:tcW w:w="5621" w:type="dxa"/>
          </w:tcPr>
          <w:p w:rsidR="006C04D7" w:rsidRDefault="006C04D7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Ulyanovsk Bölgesi Hükümeti Dış İlişkiler Departmanı Direktörü</w:t>
            </w:r>
          </w:p>
          <w:p w:rsidR="006C04D7" w:rsidRPr="008C3875" w:rsidRDefault="006C04D7">
            <w:pPr>
              <w:rPr>
                <w:rFonts w:ascii="Arial" w:hAnsi="Arial" w:cs="Arial"/>
                <w:lang w:val="tr-TR"/>
              </w:rPr>
            </w:pPr>
          </w:p>
        </w:tc>
      </w:tr>
      <w:tr w:rsidR="006C04D7" w:rsidRPr="008C3875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C04D7" w:rsidRPr="008C3875" w:rsidRDefault="006C04D7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Deniz B. BARIŞNİKOV</w:t>
            </w:r>
          </w:p>
        </w:tc>
        <w:tc>
          <w:tcPr>
            <w:tcW w:w="464" w:type="dxa"/>
          </w:tcPr>
          <w:p w:rsidR="006C04D7" w:rsidRPr="008C3875" w:rsidRDefault="006C04D7" w:rsidP="006826FD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–</w:t>
            </w:r>
          </w:p>
        </w:tc>
        <w:tc>
          <w:tcPr>
            <w:tcW w:w="5621" w:type="dxa"/>
          </w:tcPr>
          <w:p w:rsidR="006C04D7" w:rsidRDefault="006C04D7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OAO “Özel Ekonomik Bölgeler” Şirketi Ulyanovsk Şubesi Yöneticisi</w:t>
            </w:r>
          </w:p>
          <w:p w:rsidR="006C04D7" w:rsidRPr="008C3875" w:rsidRDefault="006C04D7">
            <w:pPr>
              <w:rPr>
                <w:rFonts w:ascii="Arial" w:hAnsi="Arial" w:cs="Arial"/>
                <w:lang w:val="tr-TR"/>
              </w:rPr>
            </w:pPr>
          </w:p>
        </w:tc>
      </w:tr>
      <w:tr w:rsidR="006C04D7" w:rsidRPr="008C3875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C04D7" w:rsidRPr="008C3875" w:rsidRDefault="006C04D7" w:rsidP="00D311D8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Sergey G. LAKOVSKİY</w:t>
            </w:r>
          </w:p>
        </w:tc>
        <w:tc>
          <w:tcPr>
            <w:tcW w:w="464" w:type="dxa"/>
          </w:tcPr>
          <w:p w:rsidR="006C04D7" w:rsidRPr="008C3875" w:rsidRDefault="006C04D7" w:rsidP="006826FD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–</w:t>
            </w:r>
          </w:p>
        </w:tc>
        <w:tc>
          <w:tcPr>
            <w:tcW w:w="5621" w:type="dxa"/>
          </w:tcPr>
          <w:p w:rsidR="006C04D7" w:rsidRDefault="006C04D7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OGKU “Ulyanovsk Turizm ve Hizmet Sektörü Geliştirme Merkezi” Direktörü</w:t>
            </w:r>
            <w:r w:rsidRPr="008C3875">
              <w:rPr>
                <w:rFonts w:ascii="Arial" w:hAnsi="Arial" w:cs="Arial"/>
              </w:rPr>
              <w:t xml:space="preserve"> </w:t>
            </w:r>
          </w:p>
          <w:p w:rsidR="006C04D7" w:rsidRPr="00167C49" w:rsidRDefault="006C04D7">
            <w:pPr>
              <w:rPr>
                <w:rFonts w:ascii="Arial" w:hAnsi="Arial" w:cs="Arial"/>
                <w:lang w:val="tr-TR"/>
              </w:rPr>
            </w:pPr>
          </w:p>
        </w:tc>
      </w:tr>
      <w:tr w:rsidR="006C04D7" w:rsidRPr="008C3875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İgor V. RYABİKOV</w:t>
            </w:r>
          </w:p>
        </w:tc>
        <w:tc>
          <w:tcPr>
            <w:tcW w:w="464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–</w:t>
            </w:r>
          </w:p>
        </w:tc>
        <w:tc>
          <w:tcPr>
            <w:tcW w:w="5621" w:type="dxa"/>
          </w:tcPr>
          <w:p w:rsidR="006C04D7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OAO “Ulyanovsk Bölgesini Kalkındırma Şirketi” Genel Müdür Yardımcısı</w:t>
            </w:r>
          </w:p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</w:p>
        </w:tc>
      </w:tr>
      <w:tr w:rsidR="006C04D7" w:rsidRPr="008C3875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Pavel V. BALANDİN</w:t>
            </w:r>
          </w:p>
        </w:tc>
        <w:tc>
          <w:tcPr>
            <w:tcW w:w="464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_</w:t>
            </w:r>
          </w:p>
        </w:tc>
        <w:tc>
          <w:tcPr>
            <w:tcW w:w="5621" w:type="dxa"/>
          </w:tcPr>
          <w:p w:rsidR="006C04D7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“Ulyanovsk Bölgesinde Girişimciliği Destekleme Vakfı” İhracat Bölümü Müdürü</w:t>
            </w:r>
          </w:p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</w:p>
        </w:tc>
      </w:tr>
    </w:tbl>
    <w:p w:rsidR="006C04D7" w:rsidRDefault="006C04D7" w:rsidP="00E57887"/>
    <w:sectPr w:rsidR="006C04D7" w:rsidSect="000D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A224B"/>
    <w:multiLevelType w:val="hybridMultilevel"/>
    <w:tmpl w:val="9E2200B2"/>
    <w:lvl w:ilvl="0" w:tplc="DD64EDDC">
      <w:start w:val="1"/>
      <w:numFmt w:val="decimal"/>
      <w:lvlText w:val="%1."/>
      <w:lvlJc w:val="left"/>
      <w:pPr>
        <w:tabs>
          <w:tab w:val="num" w:pos="1265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B575D2"/>
    <w:multiLevelType w:val="hybridMultilevel"/>
    <w:tmpl w:val="549424C0"/>
    <w:lvl w:ilvl="0" w:tplc="E31A160C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887"/>
    <w:rsid w:val="00030E68"/>
    <w:rsid w:val="00073F02"/>
    <w:rsid w:val="000A37C6"/>
    <w:rsid w:val="000C2D49"/>
    <w:rsid w:val="000D14F2"/>
    <w:rsid w:val="000D64CE"/>
    <w:rsid w:val="001652A7"/>
    <w:rsid w:val="00167C49"/>
    <w:rsid w:val="001C58E2"/>
    <w:rsid w:val="00214127"/>
    <w:rsid w:val="002442F5"/>
    <w:rsid w:val="00253F5B"/>
    <w:rsid w:val="002C0C5F"/>
    <w:rsid w:val="002D4642"/>
    <w:rsid w:val="002F37E0"/>
    <w:rsid w:val="002F7716"/>
    <w:rsid w:val="00434693"/>
    <w:rsid w:val="00473109"/>
    <w:rsid w:val="00502A5D"/>
    <w:rsid w:val="00503074"/>
    <w:rsid w:val="005423EB"/>
    <w:rsid w:val="00624A0F"/>
    <w:rsid w:val="00680460"/>
    <w:rsid w:val="006826FD"/>
    <w:rsid w:val="006C04D7"/>
    <w:rsid w:val="00784692"/>
    <w:rsid w:val="00811255"/>
    <w:rsid w:val="00840363"/>
    <w:rsid w:val="008836A2"/>
    <w:rsid w:val="008A4F19"/>
    <w:rsid w:val="008B6353"/>
    <w:rsid w:val="008C3875"/>
    <w:rsid w:val="008F2DD5"/>
    <w:rsid w:val="009A1DF5"/>
    <w:rsid w:val="009E021F"/>
    <w:rsid w:val="00A73A91"/>
    <w:rsid w:val="00A94E10"/>
    <w:rsid w:val="00AE278B"/>
    <w:rsid w:val="00B725F7"/>
    <w:rsid w:val="00B743A0"/>
    <w:rsid w:val="00B845EF"/>
    <w:rsid w:val="00BD3A12"/>
    <w:rsid w:val="00C35AA0"/>
    <w:rsid w:val="00CA37F0"/>
    <w:rsid w:val="00CB39E5"/>
    <w:rsid w:val="00CF6F61"/>
    <w:rsid w:val="00D311D8"/>
    <w:rsid w:val="00DD49AB"/>
    <w:rsid w:val="00DF1268"/>
    <w:rsid w:val="00E57887"/>
    <w:rsid w:val="00EA4077"/>
    <w:rsid w:val="00F42E25"/>
    <w:rsid w:val="00F45508"/>
    <w:rsid w:val="00F4638C"/>
    <w:rsid w:val="00FD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8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78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C2D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E6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145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</dc:title>
  <dc:subject/>
  <dc:creator>USER-105</dc:creator>
  <cp:keywords/>
  <dc:description/>
  <cp:lastModifiedBy>nurengiz</cp:lastModifiedBy>
  <cp:revision>6</cp:revision>
  <cp:lastPrinted>2013-11-20T14:50:00Z</cp:lastPrinted>
  <dcterms:created xsi:type="dcterms:W3CDTF">2013-11-20T14:24:00Z</dcterms:created>
  <dcterms:modified xsi:type="dcterms:W3CDTF">2013-11-20T16:23:00Z</dcterms:modified>
</cp:coreProperties>
</file>