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12" w:rsidRPr="00D55100" w:rsidRDefault="00A50812" w:rsidP="00540CD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Turkish – French Business Forum</w:t>
      </w:r>
    </w:p>
    <w:p w:rsidR="00A50812" w:rsidRPr="00D55100" w:rsidRDefault="00A50812" w:rsidP="00D5510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Pr="00D551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 2014, Four Seasons Bosphorus, Istanbul</w:t>
      </w:r>
    </w:p>
    <w:p w:rsidR="00A50812" w:rsidRPr="00D55100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  <w:r>
        <w:rPr>
          <w:b/>
        </w:rPr>
        <w:t>Company / Institution</w:t>
      </w:r>
      <w:r w:rsidRPr="00D55100">
        <w:rPr>
          <w:b/>
        </w:rPr>
        <w:t xml:space="preserve"> : </w:t>
      </w:r>
    </w:p>
    <w:p w:rsidR="00A50812" w:rsidRPr="00D55100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</w:p>
    <w:p w:rsidR="00A50812" w:rsidRPr="00D55100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  <w:r w:rsidRPr="00D55100">
        <w:rPr>
          <w:b/>
        </w:rPr>
        <w:t xml:space="preserve">Field of Activity </w:t>
      </w:r>
      <w:r>
        <w:rPr>
          <w:b/>
        </w:rPr>
        <w:t>:</w:t>
      </w:r>
    </w:p>
    <w:p w:rsidR="00A50812" w:rsidRPr="00D55100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</w:p>
    <w:p w:rsidR="00A50812" w:rsidRPr="00D55100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  <w:r>
        <w:rPr>
          <w:b/>
        </w:rPr>
        <w:t xml:space="preserve">Name of the </w:t>
      </w:r>
      <w:r w:rsidRPr="00D55100">
        <w:rPr>
          <w:b/>
        </w:rPr>
        <w:t>Representative :</w:t>
      </w:r>
      <w:r w:rsidRPr="00D55100">
        <w:rPr>
          <w:b/>
        </w:rPr>
        <w:tab/>
      </w:r>
      <w:r w:rsidRPr="00D55100">
        <w:rPr>
          <w:b/>
        </w:rPr>
        <w:tab/>
      </w:r>
      <w:r w:rsidRPr="00D55100">
        <w:rPr>
          <w:b/>
        </w:rPr>
        <w:tab/>
      </w:r>
      <w:r w:rsidRPr="00D55100">
        <w:rPr>
          <w:b/>
        </w:rPr>
        <w:tab/>
      </w:r>
      <w:r w:rsidRPr="00D55100">
        <w:rPr>
          <w:b/>
        </w:rPr>
        <w:tab/>
      </w:r>
    </w:p>
    <w:p w:rsidR="00A50812" w:rsidRPr="00D55100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</w:p>
    <w:p w:rsidR="00A50812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  <w:r w:rsidRPr="00D55100">
        <w:rPr>
          <w:b/>
        </w:rPr>
        <w:t xml:space="preserve">Title of the Representative: </w:t>
      </w:r>
    </w:p>
    <w:p w:rsidR="00A50812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</w:p>
    <w:p w:rsidR="00A50812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  <w:r>
        <w:rPr>
          <w:b/>
        </w:rPr>
        <w:t>Workshop:</w:t>
      </w:r>
    </w:p>
    <w:p w:rsidR="00A50812" w:rsidRPr="00D55100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</w:p>
    <w:p w:rsidR="00A50812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  <w:r w:rsidRPr="00D55100">
        <w:rPr>
          <w:b/>
        </w:rPr>
        <w:t xml:space="preserve">Phone :                                          </w:t>
      </w:r>
      <w:r w:rsidRPr="00D55100">
        <w:rPr>
          <w:b/>
        </w:rPr>
        <w:tab/>
      </w:r>
      <w:r w:rsidRPr="00D55100">
        <w:rPr>
          <w:b/>
        </w:rPr>
        <w:tab/>
        <w:t xml:space="preserve">Fax: </w:t>
      </w:r>
    </w:p>
    <w:p w:rsidR="00A50812" w:rsidRPr="00D55100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</w:p>
    <w:p w:rsidR="00A50812" w:rsidRPr="00D55100" w:rsidRDefault="00A50812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</w:rPr>
      </w:pPr>
      <w:r w:rsidRPr="00D55100">
        <w:rPr>
          <w:b/>
        </w:rPr>
        <w:t xml:space="preserve">E-Mail : </w:t>
      </w:r>
    </w:p>
    <w:p w:rsidR="00A50812" w:rsidRDefault="00A50812" w:rsidP="00CC644B">
      <w:pPr>
        <w:jc w:val="both"/>
        <w:rPr>
          <w:bCs/>
          <w:color w:val="000000"/>
        </w:rPr>
      </w:pPr>
      <w:r w:rsidRPr="00D55100">
        <w:rPr>
          <w:b/>
        </w:rPr>
        <w:t>Not:</w:t>
      </w:r>
      <w:r w:rsidRPr="00D55100">
        <w:t xml:space="preserve"> </w:t>
      </w:r>
    </w:p>
    <w:p w:rsidR="00A50812" w:rsidRDefault="00A50812" w:rsidP="00D55100">
      <w:pPr>
        <w:jc w:val="both"/>
      </w:pPr>
      <w:r w:rsidRPr="00654288">
        <w:t>“Türk – Fransız İş Forumu”</w:t>
      </w:r>
      <w:r>
        <w:t xml:space="preserve"> kapsamınd</w:t>
      </w:r>
      <w:r w:rsidRPr="00654288">
        <w:t xml:space="preserve">a </w:t>
      </w:r>
      <w:r>
        <w:t xml:space="preserve">eşzamanlı olarak </w:t>
      </w:r>
      <w:r w:rsidRPr="00654288">
        <w:t>düzenlenecek seminerlerden katılmak istediğiniz semineri lütfen belirtiniz.</w:t>
      </w:r>
      <w:r>
        <w:t xml:space="preserve"> </w:t>
      </w:r>
    </w:p>
    <w:p w:rsidR="00A50812" w:rsidRDefault="00A50812" w:rsidP="00D55100">
      <w:pPr>
        <w:jc w:val="both"/>
        <w:rPr>
          <w:u w:val="single"/>
        </w:rPr>
      </w:pPr>
      <w:r w:rsidRPr="00D64525">
        <w:rPr>
          <w:u w:val="single"/>
        </w:rPr>
        <w:t>Toplantıda Türkçe</w:t>
      </w:r>
      <w:r>
        <w:rPr>
          <w:u w:val="single"/>
        </w:rPr>
        <w:t xml:space="preserve"> </w:t>
      </w:r>
      <w:r w:rsidRPr="00D64525">
        <w:rPr>
          <w:u w:val="single"/>
        </w:rPr>
        <w:t>-</w:t>
      </w:r>
      <w:r>
        <w:rPr>
          <w:u w:val="single"/>
        </w:rPr>
        <w:t xml:space="preserve"> Fransızca</w:t>
      </w:r>
      <w:r w:rsidRPr="00D64525">
        <w:rPr>
          <w:u w:val="single"/>
        </w:rPr>
        <w:t xml:space="preserve"> simultane tercüme hizmeti sağlanacaktır.</w:t>
      </w:r>
      <w:r>
        <w:rPr>
          <w:u w:val="single"/>
        </w:rPr>
        <w:t xml:space="preserve">  </w:t>
      </w:r>
    </w:p>
    <w:p w:rsidR="00A50812" w:rsidRPr="0031217E" w:rsidRDefault="00A50812" w:rsidP="00D12C94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t xml:space="preserve">Katılmak isteyen iş dünyası temsilcilerimizin aşağıda yer alan Türkiye İş Bankası Beyoğlu Şubesi (1011  TR93 0006 4000 0011 0111 7014 98) Dış Ekonomik İlişkiler Kurulu / AB  lira hesabına 150 Türk lirası tutarındaki katılım bedelinin ödendiğini gösteren ödeme dekontu ile birlikte ekte yer alan katılım formunu eksiksiz doldurarak </w:t>
      </w:r>
      <w:r w:rsidRPr="00654288">
        <w:rPr>
          <w:u w:val="single"/>
        </w:rPr>
        <w:t>22 Ocak 2014 Çarşamba günü</w:t>
      </w:r>
      <w:r w:rsidRPr="00654288">
        <w:t xml:space="preserve"> mesai</w:t>
      </w:r>
      <w:r>
        <w:t xml:space="preserve"> bitimine kadar </w:t>
      </w:r>
      <w:r>
        <w:rPr>
          <w:bCs/>
          <w:color w:val="000000"/>
        </w:rPr>
        <w:t>DEİK’e</w:t>
      </w:r>
      <w:r w:rsidRPr="00D55100">
        <w:rPr>
          <w:bCs/>
          <w:color w:val="000000"/>
        </w:rPr>
        <w:t>(</w:t>
      </w:r>
      <w:r>
        <w:rPr>
          <w:bCs/>
          <w:color w:val="000000"/>
        </w:rPr>
        <w:t>Aycan Damalı</w:t>
      </w:r>
      <w:r w:rsidRPr="00D55100">
        <w:rPr>
          <w:bCs/>
          <w:color w:val="000000"/>
        </w:rPr>
        <w:t xml:space="preserve">; e-posta: </w:t>
      </w:r>
      <w:hyperlink r:id="rId4" w:history="1">
        <w:r w:rsidRPr="00E4556C">
          <w:rPr>
            <w:rStyle w:val="Hyperlink"/>
            <w:rFonts w:cs="Calibri"/>
            <w:bCs/>
          </w:rPr>
          <w:t>adamali@deik.org.tr</w:t>
        </w:r>
      </w:hyperlink>
      <w:r w:rsidRPr="00D55100">
        <w:rPr>
          <w:bCs/>
          <w:color w:val="000000"/>
        </w:rPr>
        <w:t>, Tel: 0212 339 50</w:t>
      </w:r>
      <w:r>
        <w:rPr>
          <w:bCs/>
          <w:color w:val="000000"/>
        </w:rPr>
        <w:t>74) ilet</w:t>
      </w:r>
      <w:r w:rsidRPr="00D55100">
        <w:rPr>
          <w:bCs/>
          <w:color w:val="000000"/>
        </w:rPr>
        <w:t xml:space="preserve">mesi </w:t>
      </w:r>
      <w:r>
        <w:rPr>
          <w:bCs/>
          <w:color w:val="000000"/>
        </w:rPr>
        <w:t xml:space="preserve">rica olunur. </w:t>
      </w:r>
      <w:r w:rsidRPr="00D5510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A50812" w:rsidRDefault="00A50812" w:rsidP="00D55100">
      <w:pPr>
        <w:jc w:val="both"/>
        <w:rPr>
          <w:u w:val="single"/>
        </w:rPr>
      </w:pPr>
    </w:p>
    <w:p w:rsidR="00A50812" w:rsidRPr="00D55100" w:rsidRDefault="00A50812" w:rsidP="00D55100">
      <w:pPr>
        <w:jc w:val="both"/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  <w:rPr>
          <w:b/>
          <w:sz w:val="20"/>
          <w:szCs w:val="20"/>
        </w:rPr>
      </w:pPr>
    </w:p>
    <w:p w:rsidR="00A50812" w:rsidRDefault="00A50812" w:rsidP="00254D5B">
      <w:pPr>
        <w:pStyle w:val="NoSpacing"/>
      </w:pPr>
    </w:p>
    <w:p w:rsidR="00A50812" w:rsidRPr="00D55100" w:rsidRDefault="00A50812" w:rsidP="00254D5B">
      <w:pPr>
        <w:pStyle w:val="NoSpacing"/>
      </w:pPr>
    </w:p>
    <w:sectPr w:rsidR="00A50812" w:rsidRPr="00D55100" w:rsidSect="00682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DD"/>
    <w:rsid w:val="000B64EB"/>
    <w:rsid w:val="00126E79"/>
    <w:rsid w:val="00156DA5"/>
    <w:rsid w:val="0019482D"/>
    <w:rsid w:val="00200C77"/>
    <w:rsid w:val="00237DC7"/>
    <w:rsid w:val="00251E49"/>
    <w:rsid w:val="00254D5B"/>
    <w:rsid w:val="00255FD1"/>
    <w:rsid w:val="00264EE0"/>
    <w:rsid w:val="00272312"/>
    <w:rsid w:val="00285028"/>
    <w:rsid w:val="002F58B1"/>
    <w:rsid w:val="0031217E"/>
    <w:rsid w:val="003D1198"/>
    <w:rsid w:val="004205B0"/>
    <w:rsid w:val="004549B3"/>
    <w:rsid w:val="004E7C9C"/>
    <w:rsid w:val="004F13CE"/>
    <w:rsid w:val="00540CDD"/>
    <w:rsid w:val="00543928"/>
    <w:rsid w:val="00570038"/>
    <w:rsid w:val="0059109E"/>
    <w:rsid w:val="005B75AA"/>
    <w:rsid w:val="005C34C3"/>
    <w:rsid w:val="005D48F4"/>
    <w:rsid w:val="00654288"/>
    <w:rsid w:val="00672D5D"/>
    <w:rsid w:val="00682236"/>
    <w:rsid w:val="006D37B6"/>
    <w:rsid w:val="0076079C"/>
    <w:rsid w:val="00823E8B"/>
    <w:rsid w:val="00973B6C"/>
    <w:rsid w:val="00987B0A"/>
    <w:rsid w:val="009B3F5B"/>
    <w:rsid w:val="00A50812"/>
    <w:rsid w:val="00B33BE6"/>
    <w:rsid w:val="00BC2416"/>
    <w:rsid w:val="00BE26C9"/>
    <w:rsid w:val="00CA7151"/>
    <w:rsid w:val="00CC644B"/>
    <w:rsid w:val="00CC7FB9"/>
    <w:rsid w:val="00D04107"/>
    <w:rsid w:val="00D12C94"/>
    <w:rsid w:val="00D44849"/>
    <w:rsid w:val="00D55100"/>
    <w:rsid w:val="00D612BE"/>
    <w:rsid w:val="00D64525"/>
    <w:rsid w:val="00D850ED"/>
    <w:rsid w:val="00E01E1A"/>
    <w:rsid w:val="00E35C16"/>
    <w:rsid w:val="00E4556C"/>
    <w:rsid w:val="00E637F1"/>
    <w:rsid w:val="00EF702D"/>
    <w:rsid w:val="00F01230"/>
    <w:rsid w:val="00F01A8B"/>
    <w:rsid w:val="00F5534D"/>
    <w:rsid w:val="00F67D40"/>
    <w:rsid w:val="00F77D21"/>
    <w:rsid w:val="00F9788F"/>
    <w:rsid w:val="00FC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2D"/>
    <w:pPr>
      <w:spacing w:after="200" w:line="276" w:lineRule="auto"/>
    </w:pPr>
    <w:rPr>
      <w:rFonts w:cs="Calibri"/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0CDD"/>
    <w:rPr>
      <w:rFonts w:cs="Calibri"/>
      <w:lang w:val="tr-TR"/>
    </w:rPr>
  </w:style>
  <w:style w:type="character" w:styleId="Hyperlink">
    <w:name w:val="Hyperlink"/>
    <w:basedOn w:val="DefaultParagraphFont"/>
    <w:uiPriority w:val="99"/>
    <w:rsid w:val="00D551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ali@deik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151</Words>
  <Characters>861</Characters>
  <Application>Microsoft Office Outlook</Application>
  <DocSecurity>0</DocSecurity>
  <Lines>0</Lines>
  <Paragraphs>0</Paragraphs>
  <ScaleCrop>false</ScaleCrop>
  <Company>DEIK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Tuna</dc:creator>
  <cp:keywords/>
  <dc:description/>
  <cp:lastModifiedBy>adamali</cp:lastModifiedBy>
  <cp:revision>23</cp:revision>
  <cp:lastPrinted>2014-01-02T12:51:00Z</cp:lastPrinted>
  <dcterms:created xsi:type="dcterms:W3CDTF">2014-01-02T12:50:00Z</dcterms:created>
  <dcterms:modified xsi:type="dcterms:W3CDTF">2014-01-15T12:14:00Z</dcterms:modified>
</cp:coreProperties>
</file>