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B1" w:rsidRDefault="001262B1" w:rsidP="00261589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:rsidR="001262B1" w:rsidRDefault="001262B1" w:rsidP="00261589">
      <w:pPr>
        <w:rPr>
          <w:rFonts w:ascii="Arial" w:hAnsi="Arial" w:cs="Arial"/>
          <w:b/>
          <w:bCs/>
          <w:sz w:val="28"/>
          <w:szCs w:val="28"/>
          <w:lang w:val="tr-TR"/>
        </w:rPr>
      </w:pPr>
      <w:r>
        <w:rPr>
          <w:rFonts w:ascii="Arial" w:hAnsi="Arial" w:cs="Arial"/>
          <w:b/>
          <w:bCs/>
          <w:sz w:val="28"/>
          <w:szCs w:val="28"/>
          <w:lang w:val="tr-TR"/>
        </w:rPr>
        <w:t>“Business &amp; Investment Opportunities in Plovdiv &amp; Burgas Regions”</w:t>
      </w:r>
    </w:p>
    <w:p w:rsidR="001262B1" w:rsidRDefault="001262B1" w:rsidP="00261589">
      <w:pPr>
        <w:jc w:val="center"/>
        <w:rPr>
          <w:rFonts w:ascii="Arial" w:hAnsi="Arial" w:cs="Arial"/>
          <w:b/>
          <w:bCs/>
          <w:sz w:val="28"/>
          <w:szCs w:val="28"/>
          <w:lang w:val="tr-TR"/>
        </w:rPr>
      </w:pPr>
      <w:r>
        <w:rPr>
          <w:rFonts w:ascii="Arial" w:hAnsi="Arial" w:cs="Arial"/>
          <w:b/>
          <w:bCs/>
          <w:sz w:val="28"/>
          <w:szCs w:val="28"/>
          <w:lang w:val="tr-TR"/>
        </w:rPr>
        <w:t>10 June 2014, TOBB Plaza İstanbul</w:t>
      </w:r>
    </w:p>
    <w:p w:rsidR="001262B1" w:rsidRDefault="001262B1" w:rsidP="00261589">
      <w:pPr>
        <w:rPr>
          <w:rFonts w:ascii="Arial Narrow" w:hAnsi="Arial Narrow" w:cs="Arial Narrow"/>
          <w:lang w:val="tr-TR"/>
        </w:rPr>
      </w:pPr>
    </w:p>
    <w:p w:rsidR="001262B1" w:rsidRDefault="001262B1" w:rsidP="00261589">
      <w:pPr>
        <w:rPr>
          <w:rFonts w:ascii="Arial Narrow" w:hAnsi="Arial Narrow" w:cs="Arial Narrow"/>
          <w:lang w:val="tr-TR"/>
        </w:rPr>
      </w:pPr>
    </w:p>
    <w:p w:rsidR="001262B1" w:rsidRPr="0076530F" w:rsidRDefault="001262B1" w:rsidP="00261589">
      <w:pPr>
        <w:rPr>
          <w:rFonts w:ascii="Arial" w:hAnsi="Arial" w:cs="Arial"/>
          <w:b/>
          <w:bCs/>
          <w:u w:val="single"/>
          <w:lang w:val="tr-TR"/>
        </w:rPr>
      </w:pPr>
      <w:r w:rsidRPr="0076530F">
        <w:rPr>
          <w:rFonts w:ascii="Arial" w:hAnsi="Arial" w:cs="Arial"/>
          <w:b/>
          <w:bCs/>
          <w:u w:val="single"/>
          <w:lang w:val="tr-TR"/>
        </w:rPr>
        <w:t>Draft Program</w:t>
      </w:r>
    </w:p>
    <w:p w:rsidR="001262B1" w:rsidRDefault="001262B1" w:rsidP="00261589">
      <w:pPr>
        <w:rPr>
          <w:rFonts w:ascii="Arial" w:hAnsi="Arial" w:cs="Arial"/>
          <w:lang w:val="tr-TR"/>
        </w:rPr>
      </w:pPr>
    </w:p>
    <w:p w:rsidR="001262B1" w:rsidRDefault="001262B1" w:rsidP="00261589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09.00- 09:30 Registration</w:t>
      </w:r>
    </w:p>
    <w:p w:rsidR="001262B1" w:rsidRDefault="001262B1" w:rsidP="00261589">
      <w:pPr>
        <w:rPr>
          <w:rFonts w:ascii="Arial" w:hAnsi="Arial" w:cs="Arial"/>
          <w:lang w:val="tr-TR"/>
        </w:rPr>
      </w:pPr>
    </w:p>
    <w:p w:rsidR="001262B1" w:rsidRDefault="001262B1" w:rsidP="00261589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09.30 -09.45  DEİK Film</w:t>
      </w:r>
    </w:p>
    <w:p w:rsidR="001262B1" w:rsidRDefault="001262B1" w:rsidP="00261589">
      <w:pPr>
        <w:rPr>
          <w:rFonts w:ascii="Arial" w:hAnsi="Arial" w:cs="Arial"/>
          <w:lang w:val="tr-TR"/>
        </w:rPr>
      </w:pPr>
    </w:p>
    <w:p w:rsidR="001262B1" w:rsidRDefault="001262B1" w:rsidP="00261589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09.45 – 10.00 Welcoming Speeches</w:t>
      </w:r>
    </w:p>
    <w:p w:rsidR="001262B1" w:rsidRDefault="001262B1" w:rsidP="00261589">
      <w:pPr>
        <w:rPr>
          <w:rFonts w:ascii="Arial" w:hAnsi="Arial" w:cs="Arial"/>
          <w:lang w:val="tr-TR"/>
        </w:rPr>
      </w:pPr>
    </w:p>
    <w:p w:rsidR="001262B1" w:rsidRDefault="001262B1" w:rsidP="00261589">
      <w:pPr>
        <w:numPr>
          <w:ilvl w:val="0"/>
          <w:numId w:val="1"/>
        </w:num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Mr. Yalçın Egemen, Chairman, Turkish – Bulgarian Business Council</w:t>
      </w:r>
    </w:p>
    <w:p w:rsidR="001262B1" w:rsidRDefault="001262B1" w:rsidP="00261589">
      <w:pPr>
        <w:numPr>
          <w:ilvl w:val="0"/>
          <w:numId w:val="1"/>
        </w:num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H.E. Angel Angelov, Consul General to İstanbul, The Republic of Bulgaria</w:t>
      </w:r>
    </w:p>
    <w:p w:rsidR="001262B1" w:rsidRDefault="001262B1" w:rsidP="00261589">
      <w:pPr>
        <w:rPr>
          <w:rFonts w:ascii="Arial" w:hAnsi="Arial" w:cs="Arial"/>
          <w:lang w:val="tr-TR"/>
        </w:rPr>
      </w:pPr>
    </w:p>
    <w:p w:rsidR="001262B1" w:rsidRDefault="001262B1" w:rsidP="00261589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10:00 - 11. 00  “Business &amp; Investment Opportunities in </w:t>
      </w:r>
      <w:r w:rsidRPr="0076530F">
        <w:rPr>
          <w:rFonts w:ascii="Arial" w:hAnsi="Arial" w:cs="Arial"/>
          <w:b/>
          <w:bCs/>
          <w:lang w:val="tr-TR"/>
        </w:rPr>
        <w:t>Plovdiv Region</w:t>
      </w:r>
      <w:r>
        <w:rPr>
          <w:rFonts w:ascii="Arial" w:hAnsi="Arial" w:cs="Arial"/>
          <w:lang w:val="tr-TR"/>
        </w:rPr>
        <w:t>”</w:t>
      </w:r>
    </w:p>
    <w:p w:rsidR="001262B1" w:rsidRDefault="001262B1" w:rsidP="00261589">
      <w:pPr>
        <w:rPr>
          <w:rFonts w:ascii="Arial" w:hAnsi="Arial" w:cs="Arial"/>
          <w:lang w:val="tr-TR"/>
        </w:rPr>
      </w:pPr>
    </w:p>
    <w:p w:rsidR="001262B1" w:rsidRDefault="001262B1" w:rsidP="00261589">
      <w:pPr>
        <w:numPr>
          <w:ilvl w:val="0"/>
          <w:numId w:val="2"/>
        </w:numPr>
        <w:tabs>
          <w:tab w:val="clear" w:pos="720"/>
          <w:tab w:val="num" w:pos="2160"/>
        </w:tabs>
        <w:ind w:left="216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Mr.Vencislav Kaymakamov,  Governor of Plovdiv Region</w:t>
      </w:r>
    </w:p>
    <w:p w:rsidR="001262B1" w:rsidRDefault="001262B1" w:rsidP="00261589">
      <w:pPr>
        <w:numPr>
          <w:ilvl w:val="0"/>
          <w:numId w:val="2"/>
        </w:numPr>
        <w:tabs>
          <w:tab w:val="clear" w:pos="720"/>
          <w:tab w:val="num" w:pos="2160"/>
        </w:tabs>
        <w:ind w:left="216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Presentation of </w:t>
      </w:r>
      <w:r w:rsidRPr="0076530F">
        <w:rPr>
          <w:rFonts w:ascii="Arial" w:hAnsi="Arial" w:cs="Arial"/>
          <w:b/>
          <w:bCs/>
          <w:lang w:val="tr-TR"/>
        </w:rPr>
        <w:t>Municipalities Maritsa and Parvomaj</w:t>
      </w:r>
      <w:r>
        <w:rPr>
          <w:rFonts w:ascii="Arial" w:hAnsi="Arial" w:cs="Arial"/>
          <w:lang w:val="tr-TR"/>
        </w:rPr>
        <w:t xml:space="preserve"> – </w:t>
      </w:r>
    </w:p>
    <w:p w:rsidR="001262B1" w:rsidRDefault="001262B1" w:rsidP="00261589">
      <w:pPr>
        <w:ind w:left="216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Mr. Dimitar Ivanov, Mayor of Maritsa </w:t>
      </w:r>
    </w:p>
    <w:p w:rsidR="001262B1" w:rsidRDefault="001262B1" w:rsidP="00261589">
      <w:pPr>
        <w:ind w:left="216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Mr. Angel Papazov, Mayor of Parvomaj</w:t>
      </w:r>
    </w:p>
    <w:p w:rsidR="001262B1" w:rsidRDefault="001262B1" w:rsidP="00261589">
      <w:pPr>
        <w:numPr>
          <w:ilvl w:val="0"/>
          <w:numId w:val="2"/>
        </w:numPr>
        <w:tabs>
          <w:tab w:val="clear" w:pos="720"/>
          <w:tab w:val="num" w:pos="2160"/>
        </w:tabs>
        <w:ind w:left="216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Presentation of Plovdiv Free Zone </w:t>
      </w:r>
    </w:p>
    <w:p w:rsidR="001262B1" w:rsidRDefault="001262B1" w:rsidP="00261589">
      <w:pPr>
        <w:numPr>
          <w:ilvl w:val="0"/>
          <w:numId w:val="2"/>
        </w:numPr>
        <w:tabs>
          <w:tab w:val="clear" w:pos="720"/>
          <w:tab w:val="num" w:pos="2160"/>
        </w:tabs>
        <w:ind w:left="216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Q &amp; A</w:t>
      </w:r>
    </w:p>
    <w:p w:rsidR="001262B1" w:rsidRDefault="001262B1" w:rsidP="00261589">
      <w:pPr>
        <w:rPr>
          <w:rFonts w:ascii="Arial" w:hAnsi="Arial" w:cs="Arial"/>
          <w:lang w:val="tr-TR"/>
        </w:rPr>
      </w:pPr>
    </w:p>
    <w:p w:rsidR="001262B1" w:rsidRDefault="001262B1" w:rsidP="00261589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11.00 – 11.15 Coffee Break</w:t>
      </w:r>
    </w:p>
    <w:p w:rsidR="001262B1" w:rsidRDefault="001262B1" w:rsidP="00261589">
      <w:pPr>
        <w:rPr>
          <w:rFonts w:ascii="Arial" w:hAnsi="Arial" w:cs="Arial"/>
          <w:lang w:val="tr-TR"/>
        </w:rPr>
      </w:pPr>
    </w:p>
    <w:p w:rsidR="001262B1" w:rsidRDefault="001262B1" w:rsidP="00261589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11:15 -12:15 “Business &amp; Investment Opp</w:t>
      </w:r>
      <w:bookmarkStart w:id="0" w:name="_GoBack"/>
      <w:bookmarkEnd w:id="0"/>
      <w:r>
        <w:rPr>
          <w:rFonts w:ascii="Arial" w:hAnsi="Arial" w:cs="Arial"/>
          <w:lang w:val="tr-TR"/>
        </w:rPr>
        <w:t xml:space="preserve">ortunities in </w:t>
      </w:r>
      <w:r w:rsidRPr="0076530F">
        <w:rPr>
          <w:rFonts w:ascii="Arial" w:hAnsi="Arial" w:cs="Arial"/>
          <w:b/>
          <w:bCs/>
          <w:lang w:val="tr-TR"/>
        </w:rPr>
        <w:t>Burgas Region</w:t>
      </w:r>
      <w:r>
        <w:rPr>
          <w:rFonts w:ascii="Arial" w:hAnsi="Arial" w:cs="Arial"/>
          <w:lang w:val="tr-TR"/>
        </w:rPr>
        <w:t>”</w:t>
      </w:r>
    </w:p>
    <w:p w:rsidR="001262B1" w:rsidRDefault="001262B1" w:rsidP="00261589">
      <w:pPr>
        <w:rPr>
          <w:rFonts w:ascii="Arial" w:hAnsi="Arial" w:cs="Arial"/>
          <w:lang w:val="tr-TR"/>
        </w:rPr>
      </w:pPr>
    </w:p>
    <w:p w:rsidR="001262B1" w:rsidRDefault="001262B1" w:rsidP="00261589">
      <w:pPr>
        <w:numPr>
          <w:ilvl w:val="0"/>
          <w:numId w:val="3"/>
        </w:numPr>
        <w:tabs>
          <w:tab w:val="clear" w:pos="720"/>
          <w:tab w:val="num" w:pos="2160"/>
        </w:tabs>
        <w:ind w:left="216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Mr. Pavel Marinov - Governor, Burgas Region</w:t>
      </w:r>
    </w:p>
    <w:p w:rsidR="001262B1" w:rsidRDefault="001262B1" w:rsidP="00261589">
      <w:pPr>
        <w:numPr>
          <w:ilvl w:val="0"/>
          <w:numId w:val="3"/>
        </w:numPr>
        <w:tabs>
          <w:tab w:val="clear" w:pos="720"/>
          <w:tab w:val="num" w:pos="2160"/>
        </w:tabs>
        <w:ind w:left="216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Presentation of </w:t>
      </w:r>
      <w:r w:rsidRPr="0076530F">
        <w:rPr>
          <w:rFonts w:ascii="Arial" w:hAnsi="Arial" w:cs="Arial"/>
          <w:b/>
          <w:bCs/>
          <w:lang w:val="tr-TR"/>
        </w:rPr>
        <w:t>Municipalities Burgas, Tsarevo and Malko</w:t>
      </w:r>
      <w:r>
        <w:rPr>
          <w:rFonts w:ascii="Arial" w:hAnsi="Arial" w:cs="Arial"/>
          <w:lang w:val="tr-TR"/>
        </w:rPr>
        <w:t xml:space="preserve"> Tarnovo by Mr. Dimitar Nikolov, Mayor of Burgas, Mr. Iliyan Yanchev, Mayor of Malko Tarnovo, Mr. Georgi Lapchev – Mayor of Tsarevo</w:t>
      </w:r>
    </w:p>
    <w:p w:rsidR="001262B1" w:rsidRDefault="001262B1" w:rsidP="00261589">
      <w:pPr>
        <w:numPr>
          <w:ilvl w:val="0"/>
          <w:numId w:val="3"/>
        </w:numPr>
        <w:tabs>
          <w:tab w:val="clear" w:pos="720"/>
          <w:tab w:val="num" w:pos="2160"/>
        </w:tabs>
        <w:ind w:left="216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Presentation of Port of Burgas, Mr. Aleksander Aleksandrov – Vice-director general of State company “Port infrastructure”</w:t>
      </w:r>
    </w:p>
    <w:p w:rsidR="001262B1" w:rsidRDefault="001262B1" w:rsidP="00261589">
      <w:pPr>
        <w:numPr>
          <w:ilvl w:val="0"/>
          <w:numId w:val="3"/>
        </w:numPr>
        <w:tabs>
          <w:tab w:val="clear" w:pos="720"/>
          <w:tab w:val="num" w:pos="2160"/>
        </w:tabs>
        <w:ind w:left="216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Q &amp; A</w:t>
      </w:r>
    </w:p>
    <w:p w:rsidR="001262B1" w:rsidRDefault="001262B1" w:rsidP="00261589">
      <w:pPr>
        <w:rPr>
          <w:rFonts w:ascii="Arial" w:hAnsi="Arial" w:cs="Arial"/>
          <w:lang w:val="tr-TR"/>
        </w:rPr>
      </w:pPr>
    </w:p>
    <w:p w:rsidR="001262B1" w:rsidRDefault="001262B1" w:rsidP="00261589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12.15 -14.00  Open Buffet Luncheon / Networking </w:t>
      </w:r>
    </w:p>
    <w:p w:rsidR="001262B1" w:rsidRDefault="001262B1" w:rsidP="00261589">
      <w:pPr>
        <w:rPr>
          <w:rFonts w:ascii="Arial" w:hAnsi="Arial" w:cs="Arial"/>
          <w:lang w:val="tr-TR"/>
        </w:rPr>
      </w:pPr>
    </w:p>
    <w:p w:rsidR="001262B1" w:rsidRDefault="001262B1" w:rsidP="00261589">
      <w:pPr>
        <w:rPr>
          <w:rFonts w:ascii="Arial" w:hAnsi="Arial" w:cs="Arial"/>
          <w:lang w:val="tr-TR"/>
        </w:rPr>
      </w:pPr>
    </w:p>
    <w:p w:rsidR="001262B1" w:rsidRDefault="001262B1" w:rsidP="00261589">
      <w:pPr>
        <w:rPr>
          <w:rFonts w:ascii="Arial Narrow" w:hAnsi="Arial Narrow" w:cs="Arial Narrow"/>
          <w:lang w:val="tr-TR"/>
        </w:rPr>
      </w:pPr>
    </w:p>
    <w:p w:rsidR="001262B1" w:rsidRDefault="001262B1"/>
    <w:sectPr w:rsidR="001262B1" w:rsidSect="0076530F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393E"/>
    <w:multiLevelType w:val="hybridMultilevel"/>
    <w:tmpl w:val="59B4D2F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B73529"/>
    <w:multiLevelType w:val="hybridMultilevel"/>
    <w:tmpl w:val="0088D758"/>
    <w:lvl w:ilvl="0" w:tplc="0409000B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cs="Wingdings" w:hint="default"/>
      </w:rPr>
    </w:lvl>
  </w:abstractNum>
  <w:abstractNum w:abstractNumId="2">
    <w:nsid w:val="771833DB"/>
    <w:multiLevelType w:val="hybridMultilevel"/>
    <w:tmpl w:val="08B8D9B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DC"/>
    <w:rsid w:val="000454AB"/>
    <w:rsid w:val="0009198F"/>
    <w:rsid w:val="001262B1"/>
    <w:rsid w:val="00261589"/>
    <w:rsid w:val="003C4FB4"/>
    <w:rsid w:val="00432FDC"/>
    <w:rsid w:val="004E65E9"/>
    <w:rsid w:val="0076530F"/>
    <w:rsid w:val="0086346D"/>
    <w:rsid w:val="00C13245"/>
    <w:rsid w:val="00D04BEB"/>
    <w:rsid w:val="00D76325"/>
    <w:rsid w:val="00E9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8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172</Words>
  <Characters>981</Characters>
  <Application>Microsoft Office Outlook</Application>
  <DocSecurity>0</DocSecurity>
  <Lines>0</Lines>
  <Paragraphs>0</Paragraphs>
  <ScaleCrop>false</ScaleCrop>
  <Company>DEIK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“Business &amp; Investment Opportunities in Plovdiv &amp; Burgas Regions”</dc:title>
  <dc:subject/>
  <dc:creator>Aycan Damali</dc:creator>
  <cp:keywords/>
  <dc:description/>
  <cp:lastModifiedBy>aysegul</cp:lastModifiedBy>
  <cp:revision>2</cp:revision>
  <cp:lastPrinted>2014-05-30T11:30:00Z</cp:lastPrinted>
  <dcterms:created xsi:type="dcterms:W3CDTF">2014-05-30T11:34:00Z</dcterms:created>
  <dcterms:modified xsi:type="dcterms:W3CDTF">2014-05-30T11:34:00Z</dcterms:modified>
</cp:coreProperties>
</file>